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24" w:rsidRPr="00847D3B" w:rsidRDefault="00036824">
      <w:pPr>
        <w:rPr>
          <w:b/>
          <w:bCs/>
          <w:lang w:val="bg-BG"/>
        </w:rPr>
      </w:pPr>
      <w:bookmarkStart w:id="0" w:name="_GoBack"/>
      <w:bookmarkEnd w:id="0"/>
      <w:r w:rsidRPr="00847D3B">
        <w:rPr>
          <w:b/>
          <w:bCs/>
          <w:lang w:val="bg-BG"/>
        </w:rPr>
        <w:t>Род и число на съществителното име</w:t>
      </w:r>
    </w:p>
    <w:p w:rsidR="00036824" w:rsidRDefault="00036824">
      <w:pPr>
        <w:rPr>
          <w:lang w:val="bg-BG"/>
        </w:rPr>
      </w:pPr>
    </w:p>
    <w:p w:rsidR="00036824" w:rsidRDefault="00036824">
      <w:pPr>
        <w:rPr>
          <w:lang w:val="bg-BG"/>
        </w:rPr>
      </w:pPr>
      <w:r>
        <w:rPr>
          <w:lang w:val="bg-BG"/>
        </w:rPr>
        <w:t xml:space="preserve">Определете рода и числото на съществителното име. </w:t>
      </w:r>
    </w:p>
    <w:p w:rsidR="00036824" w:rsidRDefault="00036824">
      <w:pPr>
        <w:rPr>
          <w:lang w:val="bg-BG"/>
        </w:rPr>
      </w:pPr>
    </w:p>
    <w:p w:rsidR="00036824" w:rsidRPr="00D343CD" w:rsidRDefault="00036824" w:rsidP="00535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FF"/>
          <w:lang w:val="bg-BG"/>
        </w:rPr>
      </w:pPr>
      <w:r w:rsidRPr="00D343CD">
        <w:rPr>
          <w:color w:val="0000FF"/>
          <w:lang w:val="bg-BG"/>
        </w:rPr>
        <w:t>Не забравяйте!</w:t>
      </w:r>
    </w:p>
    <w:p w:rsidR="00036824" w:rsidRDefault="00036824" w:rsidP="00535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bg-BG"/>
        </w:rPr>
      </w:pPr>
    </w:p>
    <w:p w:rsidR="00036824" w:rsidRPr="00D343CD" w:rsidRDefault="00036824" w:rsidP="00535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FF0000"/>
          <w:lang w:val="bg-BG"/>
        </w:rPr>
      </w:pPr>
      <w:r w:rsidRPr="00D343CD">
        <w:rPr>
          <w:color w:val="FF0000"/>
          <w:lang w:val="bg-BG"/>
        </w:rPr>
        <w:t>Ако съществителното име означава един предмет – то е в единствено число.</w:t>
      </w:r>
    </w:p>
    <w:p w:rsidR="00036824" w:rsidRPr="00D343CD" w:rsidRDefault="00036824" w:rsidP="00535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FF0000"/>
          <w:lang w:val="bg-BG"/>
        </w:rPr>
      </w:pPr>
      <w:r w:rsidRPr="00D343CD">
        <w:rPr>
          <w:color w:val="FF0000"/>
          <w:lang w:val="bg-BG"/>
        </w:rPr>
        <w:t>Ако означава повече от един предмет – то е в множествено число.</w:t>
      </w:r>
    </w:p>
    <w:p w:rsidR="00036824" w:rsidRDefault="00036824" w:rsidP="00535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bg-BG"/>
        </w:rPr>
      </w:pPr>
    </w:p>
    <w:p w:rsidR="00036824" w:rsidRPr="00D343CD" w:rsidRDefault="00036824" w:rsidP="00535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339966"/>
          <w:lang w:val="bg-BG"/>
        </w:rPr>
      </w:pPr>
      <w:r w:rsidRPr="00D343CD">
        <w:rPr>
          <w:color w:val="339966"/>
          <w:lang w:val="bg-BG"/>
        </w:rPr>
        <w:t>Ако пред съществителното име можем да поставим думата „един”, както „един мъж” – то е в мъжки род.</w:t>
      </w:r>
    </w:p>
    <w:p w:rsidR="00036824" w:rsidRPr="00D343CD" w:rsidRDefault="00036824" w:rsidP="00535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339966"/>
          <w:lang w:val="bg-BG"/>
        </w:rPr>
      </w:pPr>
      <w:r w:rsidRPr="00D343CD">
        <w:rPr>
          <w:color w:val="339966"/>
          <w:lang w:val="bg-BG"/>
        </w:rPr>
        <w:t>Ако пред съществителното име можем да поставим думата „една”, както „една жена” – то е в женски род.</w:t>
      </w:r>
    </w:p>
    <w:p w:rsidR="00036824" w:rsidRDefault="00036824" w:rsidP="00535C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339966"/>
          <w:lang w:val="bg-BG"/>
        </w:rPr>
      </w:pPr>
      <w:r w:rsidRPr="00D343CD">
        <w:rPr>
          <w:color w:val="339966"/>
          <w:lang w:val="bg-BG"/>
        </w:rPr>
        <w:t>Ако съществителното име можем да поставим думата „едно”, както „едно дете” – то е в среден род.</w:t>
      </w:r>
      <w:r>
        <w:rPr>
          <w:color w:val="339966"/>
          <w:lang w:val="bg-BG"/>
        </w:rPr>
        <w:t xml:space="preserve">                                                                                                                     </w:t>
      </w:r>
    </w:p>
    <w:p w:rsidR="00036824" w:rsidRDefault="00036824">
      <w:pPr>
        <w:rPr>
          <w:lang w:val="bg-BG"/>
        </w:rPr>
      </w:pPr>
    </w:p>
    <w:p w:rsidR="00036824" w:rsidRDefault="00036824">
      <w:pPr>
        <w:rPr>
          <w:lang w:val="bg-BG"/>
        </w:rPr>
      </w:pPr>
      <w:r>
        <w:rPr>
          <w:lang w:val="bg-BG"/>
        </w:rPr>
        <w:t>А сега се упражнете!</w:t>
      </w:r>
    </w:p>
    <w:p w:rsidR="00036824" w:rsidRDefault="00036824">
      <w:pPr>
        <w:rPr>
          <w:lang w:val="bg-BG"/>
        </w:rPr>
      </w:pPr>
    </w:p>
    <w:p w:rsidR="00036824" w:rsidRDefault="00036824">
      <w:pPr>
        <w:rPr>
          <w:lang w:val="bg-BG"/>
        </w:rPr>
        <w:sectPr w:rsidR="00036824">
          <w:pgSz w:w="12240" w:h="15840"/>
          <w:pgMar w:top="1440" w:right="1800" w:bottom="1440" w:left="1800" w:header="720" w:footer="720" w:gutter="0"/>
          <w:cols w:space="720"/>
          <w:rtlGutter/>
          <w:docGrid w:linePitch="360"/>
        </w:sectPr>
      </w:pPr>
    </w:p>
    <w:p w:rsidR="00036824" w:rsidRDefault="00036824" w:rsidP="00847D3B">
      <w:pPr>
        <w:jc w:val="right"/>
      </w:pPr>
    </w:p>
    <w:p w:rsidR="00036824" w:rsidRDefault="00036824" w:rsidP="00847D3B">
      <w:pPr>
        <w:jc w:val="right"/>
      </w:pP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мъж - </w:t>
      </w:r>
      <w:bookmarkStart w:id="1" w:name="Dropdown1"/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bookmarkEnd w:id="1"/>
      <w:r>
        <w:rPr>
          <w:lang w:val="bg-BG"/>
        </w:rPr>
        <w:t xml:space="preserve">, </w:t>
      </w:r>
      <w:bookmarkStart w:id="2" w:name="Dropdown2"/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bookmarkEnd w:id="2"/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жена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дете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кокиче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слънце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пътеки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влакове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път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приказка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учение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радост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мисъл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улици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очила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височина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кръгове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посещение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поляна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маси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компютър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писатели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>художник –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готвач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злато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антена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букви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вик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градинки – 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доброта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елхички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живот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знамена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игра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>йод –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кралица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лист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мрак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носорози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охлюви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пура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рисунки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слънце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тишина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ухо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фъстъци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хляб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цвете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чичо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шивачи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щастие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ъгъл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миньори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юргани –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p w:rsidR="00036824" w:rsidRDefault="00036824" w:rsidP="00847D3B">
      <w:pPr>
        <w:jc w:val="right"/>
        <w:rPr>
          <w:lang w:val="bg-BG"/>
        </w:rPr>
      </w:pPr>
      <w:r>
        <w:rPr>
          <w:lang w:val="bg-BG"/>
        </w:rPr>
        <w:t xml:space="preserve">ябълки - </w:t>
      </w:r>
      <w:r>
        <w:rPr>
          <w:lang w:val="bg-BG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мъжки род"/>
              <w:listEntry w:val="женски род"/>
              <w:listEntry w:val="среден род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  <w:r>
        <w:rPr>
          <w:lang w:val="bg-BG"/>
        </w:rPr>
        <w:t xml:space="preserve">, </w:t>
      </w:r>
      <w:r>
        <w:rPr>
          <w:lang w:val="bg-BG"/>
        </w:rPr>
        <w:fldChar w:fldCharType="begin">
          <w:ffData>
            <w:name w:val="Dropdown2"/>
            <w:enabled/>
            <w:calcOnExit w:val="0"/>
            <w:ddList>
              <w:listEntry w:val="                         "/>
              <w:listEntry w:val="единствено число"/>
              <w:listEntry w:val="множествено число"/>
            </w:ddList>
          </w:ffData>
        </w:fldChar>
      </w:r>
      <w:r>
        <w:rPr>
          <w:lang w:val="bg-BG"/>
        </w:rPr>
        <w:instrText xml:space="preserve"> FORMDROPDOWN </w:instrText>
      </w:r>
      <w:r>
        <w:rPr>
          <w:lang w:val="bg-BG"/>
        </w:rPr>
      </w:r>
      <w:r>
        <w:rPr>
          <w:lang w:val="bg-BG"/>
        </w:rPr>
        <w:fldChar w:fldCharType="end"/>
      </w:r>
    </w:p>
    <w:sectPr w:rsidR="00036824" w:rsidSect="004777CB">
      <w:type w:val="continuous"/>
      <w:pgSz w:w="12240" w:h="15840"/>
      <w:pgMar w:top="1440" w:right="540" w:bottom="1440" w:left="1080" w:header="720" w:footer="720" w:gutter="0"/>
      <w:cols w:num="2" w:space="720" w:equalWidth="0">
        <w:col w:w="4860" w:space="540"/>
        <w:col w:w="5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3CD"/>
    <w:rsid w:val="00036824"/>
    <w:rsid w:val="00300CDD"/>
    <w:rsid w:val="004777CB"/>
    <w:rsid w:val="00535CC1"/>
    <w:rsid w:val="00847D3B"/>
    <w:rsid w:val="00970F61"/>
    <w:rsid w:val="009E33F9"/>
    <w:rsid w:val="00C6768C"/>
    <w:rsid w:val="00C72853"/>
    <w:rsid w:val="00D3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8C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469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Род и число на съществителното име</dc:title>
  <dc:subject/>
  <dc:creator>Jesse Strawn</dc:creator>
  <cp:keywords/>
  <dc:description/>
  <cp:lastModifiedBy>Family One</cp:lastModifiedBy>
  <cp:revision>2</cp:revision>
  <dcterms:created xsi:type="dcterms:W3CDTF">2012-09-12T00:18:00Z</dcterms:created>
  <dcterms:modified xsi:type="dcterms:W3CDTF">2012-09-12T00:18:00Z</dcterms:modified>
</cp:coreProperties>
</file>