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BC" w:rsidRDefault="00924910" w:rsidP="00AA63BD">
      <w:pPr>
        <w:pStyle w:val="ContactInfo"/>
        <w:numPr>
          <w:ilvl w:val="0"/>
          <w:numId w:val="1"/>
        </w:numPr>
      </w:pPr>
      <w:sdt>
        <w:sdtPr>
          <w:alias w:val="Street Address"/>
          <w:tag w:val="Street Address"/>
          <w:id w:val="1415969137"/>
          <w:placeholder>
            <w:docPart w:val="258FC7450F424AA59F3DAF975E80A121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B426D8">
            <w:t xml:space="preserve">1109 McDowell Farms </w:t>
          </w:r>
          <w:proofErr w:type="spellStart"/>
          <w:r w:rsidR="00B426D8">
            <w:t>Dr</w:t>
          </w:r>
          <w:proofErr w:type="spellEnd"/>
        </w:sdtContent>
      </w:sdt>
    </w:p>
    <w:sdt>
      <w:sdtPr>
        <w:alias w:val="Category"/>
        <w:tag w:val=""/>
        <w:id w:val="1543715586"/>
        <w:placeholder>
          <w:docPart w:val="738E52BE9D5F44F7A16CBB183E79731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2C42BC" w:rsidRDefault="00B426D8">
          <w:pPr>
            <w:pStyle w:val="ContactInfo"/>
          </w:pPr>
          <w:r>
            <w:t>Charlotte, NC 28217</w:t>
          </w:r>
        </w:p>
      </w:sdtContent>
    </w:sdt>
    <w:p w:rsidR="002C42BC" w:rsidRDefault="00924910">
      <w:pPr>
        <w:pStyle w:val="ContactInfo"/>
      </w:pPr>
      <w:sdt>
        <w:sdtPr>
          <w:alias w:val="Telephone"/>
          <w:tag w:val="Telephone"/>
          <w:id w:val="599758962"/>
          <w:placeholder>
            <w:docPart w:val="4649B68A9DF745029687B61B6CA3792B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B426D8">
            <w:t>9804284320</w:t>
          </w:r>
        </w:sdtContent>
      </w:sdt>
    </w:p>
    <w:sdt>
      <w:sdtPr>
        <w:alias w:val="Website"/>
        <w:tag w:val="Website"/>
        <w:id w:val="48967594"/>
        <w:placeholder>
          <w:docPart w:val="077B4BCDF5AD44CAB856487361487696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p w:rsidR="002C42BC" w:rsidRDefault="00B426D8">
          <w:pPr>
            <w:pStyle w:val="ContactInfo"/>
          </w:pPr>
          <w:r>
            <w:t>9804284261</w:t>
          </w:r>
        </w:p>
      </w:sdtContent>
    </w:sdt>
    <w:sdt>
      <w:sdtPr>
        <w:rPr>
          <w:rStyle w:val="Emphasis"/>
        </w:rPr>
        <w:alias w:val="Email"/>
        <w:tag w:val=""/>
        <w:id w:val="1889536063"/>
        <w:placeholder>
          <w:docPart w:val="DCCD53EBDDD44E0B98224D914D27D1F4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>
        <w:rPr>
          <w:rStyle w:val="Emphasis"/>
        </w:rPr>
      </w:sdtEndPr>
      <w:sdtContent>
        <w:p w:rsidR="002C42BC" w:rsidRDefault="00B426D8">
          <w:pPr>
            <w:pStyle w:val="ContactInfo"/>
            <w:rPr>
              <w:rStyle w:val="Emphasis"/>
            </w:rPr>
          </w:pPr>
          <w:r>
            <w:rPr>
              <w:rStyle w:val="Emphasis"/>
            </w:rPr>
            <w:t>Iliana_sradkova@yahoo.com</w:t>
          </w:r>
        </w:p>
      </w:sdtContent>
    </w:sdt>
    <w:p w:rsidR="002C42BC" w:rsidRDefault="00924910">
      <w:pPr>
        <w:pStyle w:val="Name"/>
      </w:pPr>
      <w:sdt>
        <w:sdtPr>
          <w:alias w:val="Your Name"/>
          <w:tag w:val=""/>
          <w:id w:val="1197042864"/>
          <w:placeholder>
            <w:docPart w:val="11A3FAEA445B4AF08BBE07D3E2D76D7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B426D8">
            <w:t>Iliana Sradkova-strawn</w:t>
          </w:r>
        </w:sdtContent>
      </w:sdt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Resume"/>
      </w:tblPr>
      <w:tblGrid>
        <w:gridCol w:w="1778"/>
        <w:gridCol w:w="472"/>
        <w:gridCol w:w="7830"/>
      </w:tblGrid>
      <w:tr w:rsidR="002C42BC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Objective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p w:rsidR="002C42BC" w:rsidRDefault="00AA63BD" w:rsidP="00B426D8">
            <w:pPr>
              <w:pStyle w:val="ResumeText"/>
            </w:pPr>
            <w:r>
              <w:t xml:space="preserve">Resourceful and </w:t>
            </w:r>
            <w:proofErr w:type="spellStart"/>
            <w:r>
              <w:t>self directed</w:t>
            </w:r>
            <w:proofErr w:type="spellEnd"/>
            <w:r w:rsidR="00B426D8" w:rsidRPr="00B426D8">
              <w:t xml:space="preserve">  instructor with demonstrated excellence in data-based teaching approach, commitment to high standards and results , outstanding qualities in building and implementing individualized educational plans</w:t>
            </w:r>
            <w:r w:rsidR="00B426D8">
              <w:t xml:space="preserve"> looking for a position </w:t>
            </w:r>
            <w:r w:rsidR="00883D9E">
              <w:t>as an Social Studies educator with Charlotte Mecklenburg School</w:t>
            </w:r>
          </w:p>
        </w:tc>
      </w:tr>
      <w:tr w:rsidR="002C42BC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Skills &amp; Abilities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p w:rsidR="00AA63BD" w:rsidRDefault="00AA63BD" w:rsidP="00AA63BD">
            <w:pPr>
              <w:pStyle w:val="ResumeText"/>
            </w:pPr>
            <w:r>
              <w:t>Expert in using curriculum based measurement assessment systems</w:t>
            </w:r>
          </w:p>
          <w:p w:rsidR="00AA63BD" w:rsidRDefault="00AA63BD" w:rsidP="00AA63BD">
            <w:pPr>
              <w:pStyle w:val="ResumeText"/>
            </w:pPr>
            <w:r>
              <w:t>Highly experienced in designing and implementing effective curriculum units</w:t>
            </w:r>
          </w:p>
          <w:p w:rsidR="00AA63BD" w:rsidRDefault="00AA63BD" w:rsidP="00AA63BD">
            <w:pPr>
              <w:pStyle w:val="ResumeText"/>
            </w:pPr>
            <w:r>
              <w:t xml:space="preserve">Strong background in utilizing collaborative learning </w:t>
            </w:r>
            <w:r>
              <w:t>and critical reading strategies</w:t>
            </w:r>
          </w:p>
          <w:p w:rsidR="00AA63BD" w:rsidRDefault="00AA63BD" w:rsidP="00AA63BD">
            <w:pPr>
              <w:pStyle w:val="ResumeText"/>
            </w:pPr>
            <w:r>
              <w:t xml:space="preserve"> Superior knowledge of implementing student directed classroom management processes</w:t>
            </w:r>
          </w:p>
          <w:p w:rsidR="00FA5CBF" w:rsidRDefault="00AA63BD" w:rsidP="00AA63BD">
            <w:pPr>
              <w:pStyle w:val="ResumeText"/>
            </w:pPr>
            <w:r>
              <w:t>Demonstrated ability to provide an outstanding and strong culture of achievement and success for student population</w:t>
            </w:r>
          </w:p>
          <w:p w:rsidR="00AA63BD" w:rsidRDefault="00AA63BD" w:rsidP="00AA63BD">
            <w:pPr>
              <w:pStyle w:val="ResumeText"/>
            </w:pPr>
            <w:r>
              <w:t>Team player seasoned in following and leading committees, meeting, staff</w:t>
            </w:r>
          </w:p>
        </w:tc>
      </w:tr>
      <w:tr w:rsidR="002C42BC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Experience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1436861535"/>
              <w15:color w:val="C0C0C0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221802691"/>
                  <w:placeholder>
                    <w:docPart w:val="17D1368C356444BDB743DCA035B233E5"/>
                  </w:placeholder>
                  <w15:color w:val="C0C0C0"/>
                  <w15:repeatingSectionItem/>
                </w:sdtPr>
                <w:sdtEndPr/>
                <w:sdtContent>
                  <w:p w:rsidR="002C42BC" w:rsidRDefault="005C3E8F">
                    <w:pPr>
                      <w:pStyle w:val="Heading2"/>
                    </w:pPr>
                    <w:r>
                      <w:t xml:space="preserve">Principal/ Teacher at </w:t>
                    </w:r>
                    <w:r w:rsidR="00B426D8">
                      <w:t>Bulgarian language school, BG Carolinas INC</w:t>
                    </w:r>
                  </w:p>
                  <w:p w:rsidR="002C42BC" w:rsidRDefault="00B426D8">
                    <w:pPr>
                      <w:pStyle w:val="ResumeText"/>
                    </w:pPr>
                    <w:r>
                      <w:t>2009-present</w:t>
                    </w:r>
                  </w:p>
                  <w:p w:rsidR="001A0F7E" w:rsidRDefault="005C3E8F" w:rsidP="001A0F7E">
                    <w:pPr>
                      <w:pStyle w:val="ResumeText"/>
                    </w:pPr>
                    <w:r>
                      <w:t>Teach, create lesso</w:t>
                    </w:r>
                    <w:r w:rsidR="00FA5CBF">
                      <w:t xml:space="preserve">n plans; Lead an adult class </w:t>
                    </w:r>
                    <w:r>
                      <w:t xml:space="preserve"> learning Bulgarian; </w:t>
                    </w:r>
                    <w:r w:rsidR="001A0F7E">
                      <w:t>Provide leadership for and share responsibility for the development and implementati</w:t>
                    </w:r>
                    <w:r>
                      <w:t xml:space="preserve">on of staff in-service programs; </w:t>
                    </w:r>
                    <w:r w:rsidR="001A0F7E">
                      <w:t xml:space="preserve"> Promote staff professional growth, c</w:t>
                    </w:r>
                    <w:r>
                      <w:t xml:space="preserve">ooperation and self-development; </w:t>
                    </w:r>
                    <w:r w:rsidR="001A0F7E">
                      <w:t>Supervise</w:t>
                    </w:r>
                    <w:r>
                      <w:t xml:space="preserve"> and evaluate staff performance; </w:t>
                    </w:r>
                    <w:r w:rsidR="001A0F7E">
                      <w:t>Provide leadership for the planning, development and implementati</w:t>
                    </w:r>
                    <w:r w:rsidR="00B9793C">
                      <w:t>on of calendars, events and educational plans and goals</w:t>
                    </w:r>
                    <w:r w:rsidR="001A0F7E">
                      <w:t>.</w:t>
                    </w:r>
                  </w:p>
                  <w:p w:rsidR="002C42BC" w:rsidRDefault="001A0F7E" w:rsidP="001A0F7E">
                    <w:pPr>
                      <w:pStyle w:val="ResumeText"/>
                    </w:pPr>
                    <w:r>
                      <w:t xml:space="preserve"> Develop, maintain, evaluate, implement and enhance curricular and extracurricular programs that reflect student achievement and growth in the cognitive, af</w:t>
                    </w:r>
                    <w:r w:rsidR="005C3E8F">
                      <w:t>f</w:t>
                    </w:r>
                    <w:r w:rsidR="00AA63BD">
                      <w:t>ective and psychomotor domains;</w:t>
                    </w:r>
                    <w:r w:rsidR="005C3E8F">
                      <w:t xml:space="preserve"> </w:t>
                    </w:r>
                    <w:r>
                      <w:t>Maintain open line communication between teachers, families and department of education</w:t>
                    </w:r>
                  </w:p>
                </w:sdtContent>
              </w:sdt>
              <w:p w:rsidR="00FA5CBF" w:rsidRDefault="00FA5CBF" w:rsidP="00FA5CBF">
                <w:pPr>
                  <w:rPr>
                    <w:rFonts w:eastAsiaTheme="minorEastAsia"/>
                  </w:rPr>
                </w:pPr>
              </w:p>
              <w:p w:rsidR="00FA5CBF" w:rsidRDefault="00FA5CBF" w:rsidP="00FA5CBF">
                <w:pPr>
                  <w:rPr>
                    <w:rFonts w:eastAsiaTheme="minorEastAsia"/>
                  </w:rPr>
                </w:pPr>
              </w:p>
              <w:p w:rsidR="00FA5CBF" w:rsidRPr="00FA5CBF" w:rsidRDefault="00FA5CBF" w:rsidP="00FA5CBF"/>
              <w:p w:rsidR="00FA5CBF" w:rsidRDefault="00FA5CBF">
                <w:pPr>
                  <w:pStyle w:val="Heading2"/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</w:pPr>
              </w:p>
              <w:p w:rsidR="00AA63BD" w:rsidRPr="00AA63BD" w:rsidRDefault="00AA63BD" w:rsidP="00AA63BD">
                <w:bookmarkStart w:id="0" w:name="_GoBack"/>
                <w:bookmarkEnd w:id="0"/>
              </w:p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68699791"/>
                  <w:placeholder>
                    <w:docPart w:val="17D1368C356444BDB743DCA035B233E5"/>
                  </w:placeholder>
                  <w15:color w:val="C0C0C0"/>
                  <w15:repeatingSectionItem/>
                </w:sdtPr>
                <w:sdtEndPr/>
                <w:sdtContent>
                  <w:p w:rsidR="002C42BC" w:rsidRDefault="00B426D8">
                    <w:pPr>
                      <w:pStyle w:val="Heading2"/>
                    </w:pPr>
                    <w:r>
                      <w:t>Educator, Charlotte-Mecklenburg Schools</w:t>
                    </w:r>
                  </w:p>
                  <w:p w:rsidR="00AE0D59" w:rsidRDefault="00AE0D59" w:rsidP="00AE0D59">
                    <w:pPr>
                      <w:pStyle w:val="ResumeText"/>
                    </w:pPr>
                    <w:r>
                      <w:t>2008-present</w:t>
                    </w:r>
                  </w:p>
                  <w:p w:rsidR="00AE0D59" w:rsidRDefault="00AE0D59" w:rsidP="00AE0D59">
                    <w:pPr>
                      <w:pStyle w:val="ResumeText"/>
                    </w:pPr>
                    <w:r>
                      <w:t>Evaluate and grade students' class</w:t>
                    </w:r>
                    <w:r w:rsidR="00AA63BD">
                      <w:t xml:space="preserve"> work, assignments, and papers. </w:t>
                    </w:r>
                    <w:r>
                      <w:t>Maintain student attendance records, grades, and other required records. Prepare and deliver lesson plans using variety of strategies.</w:t>
                    </w:r>
                  </w:p>
                  <w:p w:rsidR="00AE0D59" w:rsidRDefault="00AE0D59" w:rsidP="00AE0D59">
                    <w:pPr>
                      <w:pStyle w:val="ResumeText"/>
                    </w:pPr>
                    <w:r>
                      <w:t xml:space="preserve"> Prepare course materials: homework assignments, and handouts.</w:t>
                    </w:r>
                  </w:p>
                  <w:p w:rsidR="00AE0D59" w:rsidRDefault="00AE0D59" w:rsidP="00AE0D59">
                    <w:pPr>
                      <w:pStyle w:val="ResumeText"/>
                    </w:pPr>
                    <w:r>
                      <w:t xml:space="preserve"> Compile, administer, and grade examinations.</w:t>
                    </w:r>
                    <w:r w:rsidR="00AA63BD">
                      <w:t xml:space="preserve"> </w:t>
                    </w:r>
                    <w:r>
                      <w:t>Collaborating with colleagues, and participating in professional conferences.</w:t>
                    </w:r>
                  </w:p>
                  <w:p w:rsidR="00AE0D59" w:rsidRDefault="00AE0D59" w:rsidP="00AE0D59">
                    <w:pPr>
                      <w:pStyle w:val="ResumeText"/>
                    </w:pPr>
                    <w:r>
                      <w:t xml:space="preserve"> Initiate, facilitate, and moderate classroom discussions.</w:t>
                    </w:r>
                  </w:p>
                  <w:p w:rsidR="002C42BC" w:rsidRPr="00AE0D59" w:rsidRDefault="00AE0D59" w:rsidP="00AE0D59">
                    <w:pPr>
                      <w:pStyle w:val="ResumeText"/>
                    </w:pPr>
                    <w:r>
                      <w:t xml:space="preserve"> Plan, evaluate, and revise curricula, course content, and course materials and methods of instruction.</w:t>
                    </w:r>
                  </w:p>
                </w:sdtContent>
              </w:sdt>
            </w:sdtContent>
          </w:sdt>
        </w:tc>
      </w:tr>
      <w:tr w:rsidR="002C42BC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lastRenderedPageBreak/>
              <w:t>Education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17D1368C356444BDB743DCA035B233E5"/>
                  </w:placeholder>
                  <w15:repeatingSectionItem/>
                </w:sdtPr>
                <w:sdtEndPr/>
                <w:sdtContent>
                  <w:p w:rsidR="002C42BC" w:rsidRDefault="00AE0D59">
                    <w:pPr>
                      <w:pStyle w:val="Heading2"/>
                    </w:pPr>
                    <w:r>
                      <w:t>University of Wisconsin-Superior-BA in Political Science</w:t>
                    </w:r>
                  </w:p>
                  <w:p w:rsidR="00B9793C" w:rsidRDefault="00B9793C">
                    <w:r>
                      <w:t>2001-2004</w:t>
                    </w:r>
                  </w:p>
                  <w:p w:rsidR="00AE0D59" w:rsidRDefault="00B9793C">
                    <w:r>
                      <w:t>Tutor to the German Professor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891702941"/>
                  <w:placeholder>
                    <w:docPart w:val="E854514A4ADA4BCE973D16E4000BB41C"/>
                  </w:placeholder>
                  <w15:repeatingSectionItem/>
                </w:sdtPr>
                <w:sdtEndPr/>
                <w:sdtContent>
                  <w:p w:rsidR="00AE0D59" w:rsidRDefault="00AE0D59" w:rsidP="00DC3920">
                    <w:pPr>
                      <w:pStyle w:val="Heading2"/>
                    </w:pPr>
                    <w:r>
                      <w:t>South West University-Blagoevgrad-Masters in History</w:t>
                    </w:r>
                  </w:p>
                  <w:p w:rsidR="00B9793C" w:rsidRDefault="00B9793C" w:rsidP="00DC3920">
                    <w:r>
                      <w:t>1996-2003</w:t>
                    </w:r>
                  </w:p>
                  <w:p w:rsidR="00AE0D59" w:rsidRDefault="00B9793C" w:rsidP="00DC3920">
                    <w:r>
                      <w:t>Student teaching at Vocational Engineering High School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262540425"/>
                  <w:placeholder>
                    <w:docPart w:val="BF3B504CADCE4353A59425CCC020D858"/>
                  </w:placeholder>
                  <w15:repeatingSectionItem/>
                </w:sdtPr>
                <w:sdtEndPr/>
                <w:sdtContent>
                  <w:p w:rsidR="00AE0D59" w:rsidRDefault="00AE0D59" w:rsidP="00AE0D59">
                    <w:pPr>
                      <w:pStyle w:val="Heading2"/>
                    </w:pPr>
                    <w:r>
                      <w:t>South West University-Blagoegvrad-BA in International Relations</w:t>
                    </w:r>
                  </w:p>
                  <w:p w:rsidR="00B9793C" w:rsidRDefault="00B9793C" w:rsidP="00B9793C">
                    <w:r>
                      <w:t>1996-2003</w:t>
                    </w:r>
                  </w:p>
                  <w:p w:rsidR="002C42BC" w:rsidRDefault="00B9793C" w:rsidP="00B9793C">
                    <w:r>
                      <w:t>In service/internship at the Department of Foreign Affairs</w:t>
                    </w:r>
                  </w:p>
                </w:sdtContent>
              </w:sdt>
            </w:sdtContent>
          </w:sdt>
        </w:tc>
      </w:tr>
      <w:tr w:rsidR="002C42BC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Communication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p w:rsidR="002C42BC" w:rsidRDefault="001A0F7E" w:rsidP="001A0F7E">
            <w:pPr>
              <w:pStyle w:val="ResumeText"/>
            </w:pPr>
            <w:r>
              <w:t xml:space="preserve">Polished written and oral communication skills in English, Bulgarian and Russian. Intermediate language skills in German. </w:t>
            </w:r>
          </w:p>
        </w:tc>
      </w:tr>
      <w:tr w:rsidR="002C42BC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Leadership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p w:rsidR="002C42BC" w:rsidRDefault="005C3E8F" w:rsidP="001A0F7E">
            <w:pPr>
              <w:pStyle w:val="ResumeText"/>
            </w:pPr>
            <w:r>
              <w:t xml:space="preserve">5 </w:t>
            </w:r>
            <w:proofErr w:type="spellStart"/>
            <w:r>
              <w:t>years experience</w:t>
            </w:r>
            <w:proofErr w:type="spellEnd"/>
            <w:r>
              <w:t xml:space="preserve"> in NPO BG Carolinas and Bulgarian Language School</w:t>
            </w:r>
          </w:p>
        </w:tc>
      </w:tr>
      <w:tr w:rsidR="002C42BC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References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1883713024"/>
              <w15:color w:val="C0C0C0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368215953"/>
                  <w:placeholder>
                    <w:docPart w:val="17D1368C356444BDB743DCA035B233E5"/>
                  </w:placeholder>
                  <w15:color w:val="C0C0C0"/>
                  <w15:repeatingSectionItem/>
                </w:sdtPr>
                <w:sdtEndPr/>
                <w:sdtContent>
                  <w:p w:rsidR="002C42BC" w:rsidRDefault="005C3E8F">
                    <w:pPr>
                      <w:pStyle w:val="Heading2"/>
                    </w:pPr>
                    <w:r>
                      <w:t>Hristo Maslinkov</w:t>
                    </w:r>
                  </w:p>
                  <w:p w:rsidR="002C42BC" w:rsidRDefault="00B87B82">
                    <w:pPr>
                      <w:pStyle w:val="ResumeText"/>
                    </w:pPr>
                    <w:r>
                      <w:t xml:space="preserve">President, NPO </w:t>
                    </w:r>
                    <w:r w:rsidR="005C3E8F">
                      <w:t>BG Carolinas INC</w:t>
                    </w:r>
                  </w:p>
                  <w:p w:rsidR="005C3E8F" w:rsidRDefault="00B87B82">
                    <w:r>
                      <w:t xml:space="preserve">704 267 1090                     </w:t>
                    </w:r>
                    <w:r w:rsidRPr="00B87B82">
                      <w:t>maslinkov@lycos.com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866821750"/>
                  <w:placeholder>
                    <w:docPart w:val="C547126E31CB42C1B995A03BDE0842A8"/>
                  </w:placeholder>
                  <w15:color w:val="C0C0C0"/>
                  <w15:repeatingSectionItem/>
                </w:sdtPr>
                <w:sdtEndPr/>
                <w:sdtContent>
                  <w:p w:rsidR="005C3E8F" w:rsidRDefault="005C3E8F" w:rsidP="005C3E8F">
                    <w:pPr>
                      <w:pStyle w:val="Heading2"/>
                    </w:pPr>
                    <w:r>
                      <w:t>Dr. Timoty Crow</w:t>
                    </w:r>
                  </w:p>
                  <w:p w:rsidR="005C3E8F" w:rsidRPr="005C3E8F" w:rsidRDefault="00B87B82" w:rsidP="005C3E8F">
                    <w:r>
                      <w:t xml:space="preserve">German Professor, </w:t>
                    </w:r>
                    <w:r w:rsidR="005C3E8F">
                      <w:t>University of Wisconsin-Superior</w:t>
                    </w:r>
                  </w:p>
                  <w:p w:rsidR="005C3E8F" w:rsidRDefault="00B87B82" w:rsidP="005C3E8F">
                    <w:r w:rsidRPr="00B87B82">
                      <w:t>715-394-8137</w:t>
                    </w:r>
                    <w:r>
                      <w:t xml:space="preserve">                  </w:t>
                    </w:r>
                    <w:r w:rsidRPr="00B87B82">
                      <w:t>tcrow@uwsuper.edu</w:t>
                    </w:r>
                    <w:r>
                      <w:t xml:space="preserve">   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2107373171"/>
                  <w:placeholder>
                    <w:docPart w:val="346987358C0348FEB6AEB7DB8F954CBF"/>
                  </w:placeholder>
                  <w15:color w:val="C0C0C0"/>
                  <w15:repeatingSectionItem/>
                </w:sdtPr>
                <w:sdtEndPr/>
                <w:sdtContent>
                  <w:p w:rsidR="005C3E8F" w:rsidRDefault="00B87B82">
                    <w:pPr>
                      <w:pStyle w:val="Heading2"/>
                      <w:rPr>
                        <w:rFonts w:eastAsiaTheme="minorEastAsia" w:cstheme="minorBidi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</w:pPr>
                    <w:r w:rsidRPr="00B87B82">
                      <w:rPr>
                        <w:rFonts w:eastAsiaTheme="minorEastAsia" w:cstheme="minorBidi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t>GWEN SHANNON</w:t>
                    </w:r>
                  </w:p>
                  <w:p w:rsidR="00B87B82" w:rsidRDefault="00B87B82" w:rsidP="00B87B82">
                    <w:r>
                      <w:t>Principal of Westerly Hills Academy, a CMS school</w:t>
                    </w:r>
                  </w:p>
                  <w:p w:rsidR="00B87B82" w:rsidRPr="00B87B82" w:rsidRDefault="00B87B82" w:rsidP="00B87B82">
                    <w:r>
                      <w:t xml:space="preserve">9803436021                    </w:t>
                    </w:r>
                    <w:r w:rsidRPr="00B87B82">
                      <w:t>g.shannon@cms.k12.nc.us.</w:t>
                    </w:r>
                  </w:p>
                  <w:p w:rsidR="005C3E8F" w:rsidRDefault="005C3E8F">
                    <w:pPr>
                      <w:pStyle w:val="ResumeText"/>
                    </w:pPr>
                  </w:p>
                  <w:sdt>
                    <w:sdtPr>
                      <w:id w:val="396163434"/>
                      <w:placeholder>
                        <w:docPart w:val="1D17C41FC5C54B438AE8155F719F182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2C42BC" w:rsidRDefault="005C3E8F" w:rsidP="005C3E8F">
                        <w:r>
                          <w:t>[Contact Information]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:rsidR="002C42BC" w:rsidRDefault="002C42BC"/>
    <w:sectPr w:rsidR="002C42BC">
      <w:footerReference w:type="default" r:id="rId10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910" w:rsidRDefault="00924910">
      <w:pPr>
        <w:spacing w:before="0" w:after="0" w:line="240" w:lineRule="auto"/>
      </w:pPr>
      <w:r>
        <w:separator/>
      </w:r>
    </w:p>
  </w:endnote>
  <w:endnote w:type="continuationSeparator" w:id="0">
    <w:p w:rsidR="00924910" w:rsidRDefault="009249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BC" w:rsidRDefault="00414819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A63B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910" w:rsidRDefault="00924910">
      <w:pPr>
        <w:spacing w:before="0" w:after="0" w:line="240" w:lineRule="auto"/>
      </w:pPr>
      <w:r>
        <w:separator/>
      </w:r>
    </w:p>
  </w:footnote>
  <w:footnote w:type="continuationSeparator" w:id="0">
    <w:p w:rsidR="00924910" w:rsidRDefault="0092491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96D42"/>
    <w:multiLevelType w:val="hybridMultilevel"/>
    <w:tmpl w:val="F450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D8"/>
    <w:rsid w:val="001631E6"/>
    <w:rsid w:val="001A0F7E"/>
    <w:rsid w:val="002C42BC"/>
    <w:rsid w:val="004108E9"/>
    <w:rsid w:val="00414819"/>
    <w:rsid w:val="005C3E8F"/>
    <w:rsid w:val="006E5181"/>
    <w:rsid w:val="00883D9E"/>
    <w:rsid w:val="00893C8E"/>
    <w:rsid w:val="00924910"/>
    <w:rsid w:val="00974122"/>
    <w:rsid w:val="00AA63BD"/>
    <w:rsid w:val="00AE0D59"/>
    <w:rsid w:val="00B426D8"/>
    <w:rsid w:val="00B87B82"/>
    <w:rsid w:val="00B9793C"/>
    <w:rsid w:val="00BB3938"/>
    <w:rsid w:val="00C47398"/>
    <w:rsid w:val="00CD32AC"/>
    <w:rsid w:val="00E36F23"/>
    <w:rsid w:val="00E435DF"/>
    <w:rsid w:val="00EA5897"/>
    <w:rsid w:val="00FA5CBF"/>
    <w:rsid w:val="00FA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E93409-D120-4660-8EAA-B604A236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i.sradkova-strawn\AppData\Roaming\Microsoft\Templates\Basic%20resume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8FC7450F424AA59F3DAF975E80A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2C887-FB95-469E-B2C5-4D0029837FD8}"/>
      </w:docPartPr>
      <w:docPartBody>
        <w:p w:rsidR="00DF25D0" w:rsidRDefault="003A1FE1">
          <w:pPr>
            <w:pStyle w:val="258FC7450F424AA59F3DAF975E80A121"/>
          </w:pPr>
          <w:r>
            <w:t>[Street Address]</w:t>
          </w:r>
        </w:p>
      </w:docPartBody>
    </w:docPart>
    <w:docPart>
      <w:docPartPr>
        <w:name w:val="738E52BE9D5F44F7A16CBB183E797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4A54E-D316-4015-9D19-374204E2D729}"/>
      </w:docPartPr>
      <w:docPartBody>
        <w:p w:rsidR="00DF25D0" w:rsidRDefault="003A1FE1">
          <w:pPr>
            <w:pStyle w:val="738E52BE9D5F44F7A16CBB183E797314"/>
          </w:pPr>
          <w:r>
            <w:t>[City, ST ZIP Code]</w:t>
          </w:r>
        </w:p>
      </w:docPartBody>
    </w:docPart>
    <w:docPart>
      <w:docPartPr>
        <w:name w:val="4649B68A9DF745029687B61B6CA37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F0BD-A349-4309-8F7E-0CBA0CE3440B}"/>
      </w:docPartPr>
      <w:docPartBody>
        <w:p w:rsidR="00DF25D0" w:rsidRDefault="003A1FE1">
          <w:pPr>
            <w:pStyle w:val="4649B68A9DF745029687B61B6CA3792B"/>
          </w:pPr>
          <w:r>
            <w:t>[Telephone]</w:t>
          </w:r>
        </w:p>
      </w:docPartBody>
    </w:docPart>
    <w:docPart>
      <w:docPartPr>
        <w:name w:val="077B4BCDF5AD44CAB856487361487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687B7-0B12-4CC7-A161-23358ED0E97E}"/>
      </w:docPartPr>
      <w:docPartBody>
        <w:p w:rsidR="00DF25D0" w:rsidRDefault="003A1FE1">
          <w:pPr>
            <w:pStyle w:val="077B4BCDF5AD44CAB856487361487696"/>
          </w:pPr>
          <w:r>
            <w:t>[Website]</w:t>
          </w:r>
        </w:p>
      </w:docPartBody>
    </w:docPart>
    <w:docPart>
      <w:docPartPr>
        <w:name w:val="DCCD53EBDDD44E0B98224D914D27D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A8D64-E5BF-48C5-8E8E-E32DE03465EA}"/>
      </w:docPartPr>
      <w:docPartBody>
        <w:p w:rsidR="00DF25D0" w:rsidRDefault="003A1FE1">
          <w:pPr>
            <w:pStyle w:val="DCCD53EBDDD44E0B98224D914D27D1F4"/>
          </w:pPr>
          <w:r>
            <w:rPr>
              <w:rStyle w:val="Emphasis"/>
            </w:rPr>
            <w:t>[Email]</w:t>
          </w:r>
        </w:p>
      </w:docPartBody>
    </w:docPart>
    <w:docPart>
      <w:docPartPr>
        <w:name w:val="11A3FAEA445B4AF08BBE07D3E2D76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5F27F-19D9-4195-A506-4521A56F94E0}"/>
      </w:docPartPr>
      <w:docPartBody>
        <w:p w:rsidR="00DF25D0" w:rsidRDefault="003A1FE1">
          <w:pPr>
            <w:pStyle w:val="11A3FAEA445B4AF08BBE07D3E2D76D7B"/>
          </w:pPr>
          <w:r>
            <w:t>[Your Name]</w:t>
          </w:r>
        </w:p>
      </w:docPartBody>
    </w:docPart>
    <w:docPart>
      <w:docPartPr>
        <w:name w:val="17D1368C356444BDB743DCA035B23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6B370-D72B-49A2-9052-D473E5755FC6}"/>
      </w:docPartPr>
      <w:docPartBody>
        <w:p w:rsidR="00DF25D0" w:rsidRDefault="003A1FE1">
          <w:pPr>
            <w:pStyle w:val="17D1368C356444BDB743DCA035B233E5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F3B504CADCE4353A59425CCC020D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1FD9A-1F11-4510-ADC6-F9314C69FFD5}"/>
      </w:docPartPr>
      <w:docPartBody>
        <w:p w:rsidR="00DF25D0" w:rsidRDefault="00443B9E" w:rsidP="00443B9E">
          <w:pPr>
            <w:pStyle w:val="BF3B504CADCE4353A59425CCC020D858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854514A4ADA4BCE973D16E4000BB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B3E95-E79D-46C9-88DC-061DA6BF1ED9}"/>
      </w:docPartPr>
      <w:docPartBody>
        <w:p w:rsidR="00DF25D0" w:rsidRDefault="00443B9E" w:rsidP="00443B9E">
          <w:pPr>
            <w:pStyle w:val="E854514A4ADA4BCE973D16E4000BB41C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547126E31CB42C1B995A03BDE084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285B2-1D22-4D23-B53D-46FCC4FA08C7}"/>
      </w:docPartPr>
      <w:docPartBody>
        <w:p w:rsidR="00281BF2" w:rsidRDefault="00DF25D0" w:rsidP="00DF25D0">
          <w:pPr>
            <w:pStyle w:val="C547126E31CB42C1B995A03BDE0842A8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46987358C0348FEB6AEB7DB8F954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4901F-47B5-4743-A0BC-86EAC659F644}"/>
      </w:docPartPr>
      <w:docPartBody>
        <w:p w:rsidR="00281BF2" w:rsidRDefault="00DF25D0" w:rsidP="00DF25D0">
          <w:pPr>
            <w:pStyle w:val="346987358C0348FEB6AEB7DB8F954CBF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D17C41FC5C54B438AE8155F719F1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FA313-96D8-4C1E-AD99-D756C2636D02}"/>
      </w:docPartPr>
      <w:docPartBody>
        <w:p w:rsidR="00281BF2" w:rsidRDefault="00DF25D0" w:rsidP="00DF25D0">
          <w:pPr>
            <w:pStyle w:val="1D17C41FC5C54B438AE8155F719F1828"/>
          </w:pPr>
          <w:r>
            <w:t>[Contact Information]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9E"/>
    <w:rsid w:val="00281BF2"/>
    <w:rsid w:val="003A1FE1"/>
    <w:rsid w:val="00443B9E"/>
    <w:rsid w:val="00561A2C"/>
    <w:rsid w:val="00744391"/>
    <w:rsid w:val="00791155"/>
    <w:rsid w:val="007A74A1"/>
    <w:rsid w:val="00B533E6"/>
    <w:rsid w:val="00BE349C"/>
    <w:rsid w:val="00DF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8FC7450F424AA59F3DAF975E80A121">
    <w:name w:val="258FC7450F424AA59F3DAF975E80A121"/>
  </w:style>
  <w:style w:type="paragraph" w:customStyle="1" w:styleId="738E52BE9D5F44F7A16CBB183E797314">
    <w:name w:val="738E52BE9D5F44F7A16CBB183E797314"/>
  </w:style>
  <w:style w:type="paragraph" w:customStyle="1" w:styleId="4649B68A9DF745029687B61B6CA3792B">
    <w:name w:val="4649B68A9DF745029687B61B6CA3792B"/>
  </w:style>
  <w:style w:type="paragraph" w:customStyle="1" w:styleId="077B4BCDF5AD44CAB856487361487696">
    <w:name w:val="077B4BCDF5AD44CAB856487361487696"/>
  </w:style>
  <w:style w:type="character" w:styleId="Emphasis">
    <w:name w:val="Emphasis"/>
    <w:basedOn w:val="DefaultParagraphFont"/>
    <w:uiPriority w:val="2"/>
    <w:unhideWhenUsed/>
    <w:qFormat/>
    <w:rPr>
      <w:color w:val="5B9BD5" w:themeColor="accent1"/>
    </w:rPr>
  </w:style>
  <w:style w:type="paragraph" w:customStyle="1" w:styleId="DCCD53EBDDD44E0B98224D914D27D1F4">
    <w:name w:val="DCCD53EBDDD44E0B98224D914D27D1F4"/>
  </w:style>
  <w:style w:type="paragraph" w:customStyle="1" w:styleId="11A3FAEA445B4AF08BBE07D3E2D76D7B">
    <w:name w:val="11A3FAEA445B4AF08BBE07D3E2D76D7B"/>
  </w:style>
  <w:style w:type="paragraph" w:customStyle="1" w:styleId="0020FCA0210D4FB7A9FAD67BD5F7C73D">
    <w:name w:val="0020FCA0210D4FB7A9FAD67BD5F7C73D"/>
  </w:style>
  <w:style w:type="paragraph" w:customStyle="1" w:styleId="ResumeText">
    <w:name w:val="Resume Text"/>
    <w:basedOn w:val="Normal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  <w:lang w:eastAsia="en-US"/>
    </w:rPr>
  </w:style>
  <w:style w:type="paragraph" w:customStyle="1" w:styleId="A1E33B2DBFB448F18AF30F60C92C2907">
    <w:name w:val="A1E33B2DBFB448F18AF30F60C92C2907"/>
  </w:style>
  <w:style w:type="character" w:styleId="PlaceholderText">
    <w:name w:val="Placeholder Text"/>
    <w:basedOn w:val="DefaultParagraphFont"/>
    <w:uiPriority w:val="99"/>
    <w:semiHidden/>
    <w:rsid w:val="00DF25D0"/>
    <w:rPr>
      <w:color w:val="808080"/>
    </w:rPr>
  </w:style>
  <w:style w:type="paragraph" w:customStyle="1" w:styleId="17D1368C356444BDB743DCA035B233E5">
    <w:name w:val="17D1368C356444BDB743DCA035B233E5"/>
  </w:style>
  <w:style w:type="paragraph" w:customStyle="1" w:styleId="A63203EBB8224E79854AD23969C5CE54">
    <w:name w:val="A63203EBB8224E79854AD23969C5CE54"/>
  </w:style>
  <w:style w:type="paragraph" w:customStyle="1" w:styleId="DCBC13C8D0D14E9A989396E69CEAED76">
    <w:name w:val="DCBC13C8D0D14E9A989396E69CEAED76"/>
  </w:style>
  <w:style w:type="paragraph" w:customStyle="1" w:styleId="115F12E3660843C7BB999F7F06EAB7BE">
    <w:name w:val="115F12E3660843C7BB999F7F06EAB7BE"/>
  </w:style>
  <w:style w:type="paragraph" w:customStyle="1" w:styleId="357E8287D249436F9D020252681FCA1D">
    <w:name w:val="357E8287D249436F9D020252681FCA1D"/>
  </w:style>
  <w:style w:type="paragraph" w:customStyle="1" w:styleId="D0A48FF0450D448B809A00E1CF873F43">
    <w:name w:val="D0A48FF0450D448B809A00E1CF873F43"/>
  </w:style>
  <w:style w:type="paragraph" w:customStyle="1" w:styleId="DA9BDF7614B147B785398790726290FA">
    <w:name w:val="DA9BDF7614B147B785398790726290FA"/>
  </w:style>
  <w:style w:type="paragraph" w:customStyle="1" w:styleId="560EF11F345546A2BF372DD83F81E165">
    <w:name w:val="560EF11F345546A2BF372DD83F81E165"/>
  </w:style>
  <w:style w:type="paragraph" w:customStyle="1" w:styleId="EE4E1983C5F2413BBDC99CF0AB271DEF">
    <w:name w:val="EE4E1983C5F2413BBDC99CF0AB271DEF"/>
  </w:style>
  <w:style w:type="paragraph" w:customStyle="1" w:styleId="F664F2D185B4404ABBC8D10598A999F6">
    <w:name w:val="F664F2D185B4404ABBC8D10598A999F6"/>
  </w:style>
  <w:style w:type="paragraph" w:customStyle="1" w:styleId="C2E42C9EE9FF43CC943DE37403C3C102">
    <w:name w:val="C2E42C9EE9FF43CC943DE37403C3C102"/>
  </w:style>
  <w:style w:type="paragraph" w:customStyle="1" w:styleId="8CEA5680BDE640FDB3613C1C42B33950">
    <w:name w:val="8CEA5680BDE640FDB3613C1C42B33950"/>
    <w:rsid w:val="00443B9E"/>
  </w:style>
  <w:style w:type="paragraph" w:customStyle="1" w:styleId="1946C2A209624DD9B2B8F500F940ACC9">
    <w:name w:val="1946C2A209624DD9B2B8F500F940ACC9"/>
    <w:rsid w:val="00443B9E"/>
  </w:style>
  <w:style w:type="paragraph" w:customStyle="1" w:styleId="3BC5084C777D4A17A818865B8FA21C49">
    <w:name w:val="3BC5084C777D4A17A818865B8FA21C49"/>
    <w:rsid w:val="00443B9E"/>
  </w:style>
  <w:style w:type="paragraph" w:customStyle="1" w:styleId="E0088B677D744FC7A226AFF8ECAFBC19">
    <w:name w:val="E0088B677D744FC7A226AFF8ECAFBC19"/>
    <w:rsid w:val="00443B9E"/>
  </w:style>
  <w:style w:type="paragraph" w:customStyle="1" w:styleId="A34610C3548546D59165226675E714C2">
    <w:name w:val="A34610C3548546D59165226675E714C2"/>
    <w:rsid w:val="00443B9E"/>
  </w:style>
  <w:style w:type="paragraph" w:customStyle="1" w:styleId="BAEAED6B7C1C4BFC86E993FA14252B59">
    <w:name w:val="BAEAED6B7C1C4BFC86E993FA14252B59"/>
    <w:rsid w:val="00443B9E"/>
  </w:style>
  <w:style w:type="paragraph" w:customStyle="1" w:styleId="60C92F3F34CE47159C8B04E3A270CD05">
    <w:name w:val="60C92F3F34CE47159C8B04E3A270CD05"/>
    <w:rsid w:val="00443B9E"/>
  </w:style>
  <w:style w:type="paragraph" w:customStyle="1" w:styleId="FDE86021AEF642B1AE386E59AC4F30E4">
    <w:name w:val="FDE86021AEF642B1AE386E59AC4F30E4"/>
    <w:rsid w:val="00443B9E"/>
  </w:style>
  <w:style w:type="paragraph" w:customStyle="1" w:styleId="57A85CB1804B4275AD3C3EF7B93EB9EB">
    <w:name w:val="57A85CB1804B4275AD3C3EF7B93EB9EB"/>
    <w:rsid w:val="00443B9E"/>
  </w:style>
  <w:style w:type="paragraph" w:customStyle="1" w:styleId="95B5EA91AC214D81A4649B95B9F9DA47">
    <w:name w:val="95B5EA91AC214D81A4649B95B9F9DA47"/>
    <w:rsid w:val="00443B9E"/>
  </w:style>
  <w:style w:type="paragraph" w:customStyle="1" w:styleId="BF3B504CADCE4353A59425CCC020D858">
    <w:name w:val="BF3B504CADCE4353A59425CCC020D858"/>
    <w:rsid w:val="00443B9E"/>
  </w:style>
  <w:style w:type="paragraph" w:customStyle="1" w:styleId="76CD8293A0404BDFBF8325C94A9DC965">
    <w:name w:val="76CD8293A0404BDFBF8325C94A9DC965"/>
    <w:rsid w:val="00443B9E"/>
  </w:style>
  <w:style w:type="paragraph" w:customStyle="1" w:styleId="90E93B0D2C614E05840878082F6ABD57">
    <w:name w:val="90E93B0D2C614E05840878082F6ABD57"/>
    <w:rsid w:val="00443B9E"/>
  </w:style>
  <w:style w:type="paragraph" w:customStyle="1" w:styleId="AB0021C9B79F4067901F93AEB66F10A8">
    <w:name w:val="AB0021C9B79F4067901F93AEB66F10A8"/>
    <w:rsid w:val="00443B9E"/>
  </w:style>
  <w:style w:type="paragraph" w:customStyle="1" w:styleId="E854514A4ADA4BCE973D16E4000BB41C">
    <w:name w:val="E854514A4ADA4BCE973D16E4000BB41C"/>
    <w:rsid w:val="00443B9E"/>
  </w:style>
  <w:style w:type="paragraph" w:customStyle="1" w:styleId="D836DA4905674F8B872FEE6261D29E85">
    <w:name w:val="D836DA4905674F8B872FEE6261D29E85"/>
    <w:rsid w:val="00443B9E"/>
  </w:style>
  <w:style w:type="paragraph" w:customStyle="1" w:styleId="44D0DBBC079E47E8AC4F76B17A3F65EE">
    <w:name w:val="44D0DBBC079E47E8AC4F76B17A3F65EE"/>
    <w:rsid w:val="00443B9E"/>
  </w:style>
  <w:style w:type="paragraph" w:customStyle="1" w:styleId="C547126E31CB42C1B995A03BDE0842A8">
    <w:name w:val="C547126E31CB42C1B995A03BDE0842A8"/>
    <w:rsid w:val="00DF25D0"/>
  </w:style>
  <w:style w:type="paragraph" w:customStyle="1" w:styleId="8B24E2A6B84341538ABA56A5B835F4E6">
    <w:name w:val="8B24E2A6B84341538ABA56A5B835F4E6"/>
    <w:rsid w:val="00DF25D0"/>
  </w:style>
  <w:style w:type="paragraph" w:customStyle="1" w:styleId="346987358C0348FEB6AEB7DB8F954CBF">
    <w:name w:val="346987358C0348FEB6AEB7DB8F954CBF"/>
    <w:rsid w:val="00DF25D0"/>
  </w:style>
  <w:style w:type="paragraph" w:customStyle="1" w:styleId="1D17C41FC5C54B438AE8155F719F1828">
    <w:name w:val="1D17C41FC5C54B438AE8155F719F1828"/>
    <w:rsid w:val="00DF25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1109 McDowell Farms Dr</CompanyAddress>
  <CompanyPhone>9804284320</CompanyPhone>
  <CompanyFax/>
  <CompanyEmail>Iliana_sradkova@yahoo.com</CompanyEmail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 (Timeless design)</Template>
  <TotalTime>21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Iliana Sradkova-strawn</dc:creator>
  <cp:keywords>9804284261</cp:keywords>
  <cp:lastModifiedBy>Sradkova-Strawn, Iliana I.</cp:lastModifiedBy>
  <cp:revision>5</cp:revision>
  <dcterms:created xsi:type="dcterms:W3CDTF">2015-04-18T11:51:00Z</dcterms:created>
  <dcterms:modified xsi:type="dcterms:W3CDTF">2015-04-24T19:35:00Z</dcterms:modified>
  <cp:category>Charlotte, NC 28217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